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8" w:rsidRDefault="00C402E8" w:rsidP="00200708">
      <w:pPr>
        <w:jc w:val="center"/>
        <w:rPr>
          <w:b/>
        </w:rPr>
      </w:pPr>
    </w:p>
    <w:p w:rsidR="00C402E8" w:rsidRDefault="00C402E8" w:rsidP="00200708">
      <w:pPr>
        <w:jc w:val="center"/>
        <w:rPr>
          <w:b/>
        </w:rPr>
      </w:pPr>
    </w:p>
    <w:p w:rsidR="00C402E8" w:rsidRPr="00B2414A" w:rsidRDefault="00C402E8" w:rsidP="00B2414A">
      <w:pPr>
        <w:jc w:val="center"/>
      </w:pPr>
      <w:r w:rsidRPr="00B2414A">
        <w:t>Formularz zgłoszeniowy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827"/>
      </w:tblGrid>
      <w:tr w:rsidR="00C402E8" w:rsidRPr="00592331" w:rsidTr="00592331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Termin połowu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Data:</w:t>
            </w:r>
          </w:p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Godzina:</w:t>
            </w:r>
          </w:p>
        </w:tc>
      </w:tr>
      <w:tr w:rsidR="00C402E8" w:rsidRPr="00592331" w:rsidTr="00592331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Metoda połowu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</w:p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</w:p>
        </w:tc>
      </w:tr>
      <w:tr w:rsidR="00C402E8" w:rsidRPr="00592331" w:rsidTr="00592331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Miejsce połowu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Akwen:</w:t>
            </w:r>
          </w:p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</w:p>
        </w:tc>
      </w:tr>
      <w:tr w:rsidR="00C402E8" w:rsidRPr="00592331" w:rsidTr="00592331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Lokalizacja (kwadrat rybacki/GPS/najbliższa miejscowość):</w:t>
            </w:r>
          </w:p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</w:p>
          <w:p w:rsidR="00C402E8" w:rsidRPr="00592331" w:rsidRDefault="00C402E8" w:rsidP="00592331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:rsidR="00C402E8" w:rsidRDefault="00C402E8" w:rsidP="00421B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859"/>
      </w:tblGrid>
      <w:tr w:rsidR="00C402E8" w:rsidRPr="00592331" w:rsidTr="00592331">
        <w:trPr>
          <w:trHeight w:val="4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Gatunek</w:t>
            </w:r>
          </w:p>
        </w:tc>
        <w:tc>
          <w:tcPr>
            <w:tcW w:w="74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jc w:val="center"/>
            </w:pPr>
          </w:p>
        </w:tc>
      </w:tr>
      <w:tr w:rsidR="00C402E8" w:rsidRPr="00592331" w:rsidTr="00592331"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Dane biologiczne</w:t>
            </w:r>
          </w:p>
        </w:tc>
        <w:tc>
          <w:tcPr>
            <w:tcW w:w="3544" w:type="dxa"/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Długość:</w:t>
            </w:r>
          </w:p>
          <w:p w:rsidR="00C402E8" w:rsidRPr="00592331" w:rsidRDefault="00C402E8" w:rsidP="00592331">
            <w:pPr>
              <w:spacing w:after="0" w:line="240" w:lineRule="auto"/>
              <w:jc w:val="right"/>
            </w:pPr>
            <w:r w:rsidRPr="00592331">
              <w:t>cm</w:t>
            </w:r>
          </w:p>
        </w:tc>
        <w:tc>
          <w:tcPr>
            <w:tcW w:w="3859" w:type="dxa"/>
            <w:tcBorders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</w:pPr>
            <w:r w:rsidRPr="00592331">
              <w:rPr>
                <w:sz w:val="20"/>
              </w:rPr>
              <w:t>Masa:</w:t>
            </w:r>
            <w:r w:rsidRPr="00592331">
              <w:t xml:space="preserve"> </w:t>
            </w:r>
          </w:p>
          <w:p w:rsidR="00C402E8" w:rsidRPr="00592331" w:rsidRDefault="00C402E8" w:rsidP="00592331">
            <w:pPr>
              <w:spacing w:after="0" w:line="240" w:lineRule="auto"/>
              <w:jc w:val="right"/>
            </w:pPr>
            <w:r w:rsidRPr="00592331">
              <w:t>kg</w:t>
            </w:r>
          </w:p>
        </w:tc>
      </w:tr>
      <w:tr w:rsidR="00C402E8" w:rsidRPr="00592331" w:rsidTr="00592331"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</w:p>
        </w:tc>
        <w:tc>
          <w:tcPr>
            <w:tcW w:w="7403" w:type="dxa"/>
            <w:gridSpan w:val="2"/>
            <w:tcBorders>
              <w:righ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Płeć (odpowiednie zaznaczyć):</w:t>
            </w:r>
          </w:p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t xml:space="preserve">         </w:t>
            </w:r>
            <w:r w:rsidRPr="00592331">
              <w:rPr>
                <w:sz w:val="32"/>
              </w:rPr>
              <w:t>□</w:t>
            </w:r>
            <w:r w:rsidRPr="00592331">
              <w:t xml:space="preserve"> samiec                                   </w:t>
            </w:r>
            <w:r w:rsidRPr="00592331">
              <w:rPr>
                <w:sz w:val="32"/>
              </w:rPr>
              <w:t>□</w:t>
            </w:r>
            <w:r w:rsidRPr="00592331">
              <w:t xml:space="preserve">  samica                                       </w:t>
            </w:r>
            <w:r w:rsidRPr="00592331">
              <w:rPr>
                <w:sz w:val="32"/>
              </w:rPr>
              <w:t>□</w:t>
            </w:r>
            <w:r w:rsidRPr="00592331">
              <w:t xml:space="preserve"> nieznana   </w:t>
            </w:r>
          </w:p>
        </w:tc>
      </w:tr>
      <w:tr w:rsidR="00C402E8" w:rsidRPr="00592331" w:rsidTr="00592331">
        <w:trPr>
          <w:trHeight w:val="4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Znaczek</w:t>
            </w:r>
          </w:p>
        </w:tc>
        <w:tc>
          <w:tcPr>
            <w:tcW w:w="3544" w:type="dxa"/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Numer:</w:t>
            </w:r>
          </w:p>
        </w:tc>
        <w:tc>
          <w:tcPr>
            <w:tcW w:w="3859" w:type="dxa"/>
            <w:tcBorders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  <w:r w:rsidRPr="00592331">
              <w:rPr>
                <w:sz w:val="20"/>
              </w:rPr>
              <w:t>Kolor:</w:t>
            </w:r>
          </w:p>
        </w:tc>
      </w:tr>
      <w:tr w:rsidR="00C402E8" w:rsidRPr="00592331" w:rsidTr="00D452E6">
        <w:trPr>
          <w:trHeight w:val="119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02E8" w:rsidRPr="00592331" w:rsidRDefault="00C402E8" w:rsidP="00592331">
            <w:pPr>
              <w:spacing w:after="0" w:line="240" w:lineRule="auto"/>
              <w:rPr>
                <w:b/>
              </w:rPr>
            </w:pPr>
            <w:r w:rsidRPr="00592331">
              <w:rPr>
                <w:b/>
              </w:rPr>
              <w:t>Uwagi</w:t>
            </w:r>
          </w:p>
        </w:tc>
        <w:tc>
          <w:tcPr>
            <w:tcW w:w="74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02E8" w:rsidRPr="00592331" w:rsidRDefault="00C402E8" w:rsidP="00592331">
            <w:pPr>
              <w:spacing w:after="0" w:line="240" w:lineRule="auto"/>
              <w:rPr>
                <w:sz w:val="20"/>
              </w:rPr>
            </w:pPr>
          </w:p>
        </w:tc>
      </w:tr>
    </w:tbl>
    <w:p w:rsidR="00C402E8" w:rsidRDefault="00C402E8" w:rsidP="00D452E6">
      <w:pPr>
        <w:jc w:val="both"/>
        <w:rPr>
          <w:sz w:val="18"/>
          <w:szCs w:val="18"/>
        </w:rPr>
      </w:pPr>
    </w:p>
    <w:p w:rsidR="00C402E8" w:rsidRDefault="00C402E8" w:rsidP="00D452E6">
      <w:pPr>
        <w:jc w:val="both"/>
        <w:rPr>
          <w:sz w:val="18"/>
          <w:szCs w:val="18"/>
        </w:rPr>
      </w:pPr>
    </w:p>
    <w:p w:rsidR="00C402E8" w:rsidRDefault="00C402E8" w:rsidP="00D452E6">
      <w:pPr>
        <w:jc w:val="both"/>
        <w:rPr>
          <w:sz w:val="18"/>
          <w:szCs w:val="18"/>
        </w:rPr>
      </w:pPr>
    </w:p>
    <w:p w:rsidR="00C402E8" w:rsidRDefault="00C402E8" w:rsidP="00D452E6">
      <w:pPr>
        <w:jc w:val="both"/>
        <w:rPr>
          <w:sz w:val="18"/>
          <w:szCs w:val="18"/>
        </w:rPr>
      </w:pPr>
    </w:p>
    <w:p w:rsidR="00C402E8" w:rsidRPr="00B2414A" w:rsidRDefault="00C402E8" w:rsidP="00D452E6">
      <w:pPr>
        <w:jc w:val="both"/>
        <w:rPr>
          <w:sz w:val="18"/>
          <w:szCs w:val="18"/>
        </w:rPr>
      </w:pPr>
      <w:r w:rsidRPr="00B2414A">
        <w:rPr>
          <w:sz w:val="18"/>
          <w:szCs w:val="18"/>
        </w:rPr>
        <w:t xml:space="preserve">Ja, niżej podpisana/ny wyrażam zgodę na przetwarzanie moich danych osobowych w podanym wyżej zakresie przez </w:t>
      </w:r>
      <w:r w:rsidRPr="00B2414A">
        <w:rPr>
          <w:rFonts w:eastAsia="Batang"/>
          <w:sz w:val="18"/>
          <w:szCs w:val="18"/>
        </w:rPr>
        <w:t>Instytut Rybactwa Śródlądowego im. Stanisława Sakowicza, ul. Oczapowskiego 10</w:t>
      </w:r>
      <w:r>
        <w:rPr>
          <w:rFonts w:eastAsia="Batang"/>
          <w:sz w:val="18"/>
          <w:szCs w:val="18"/>
        </w:rPr>
        <w:t>,</w:t>
      </w:r>
      <w:r w:rsidRPr="00B2414A">
        <w:rPr>
          <w:sz w:val="18"/>
          <w:szCs w:val="18"/>
        </w:rPr>
        <w:t xml:space="preserve"> </w:t>
      </w:r>
      <w:r w:rsidRPr="00B2414A">
        <w:rPr>
          <w:rFonts w:eastAsia="Batang"/>
          <w:sz w:val="18"/>
          <w:szCs w:val="18"/>
        </w:rPr>
        <w:t>10-719 Olsztyn</w:t>
      </w:r>
      <w:r w:rsidRPr="00B2414A">
        <w:rPr>
          <w:sz w:val="18"/>
          <w:szCs w:val="18"/>
        </w:rPr>
        <w:t xml:space="preserve"> w celu wypłacenia premii pieniężnej za zwrot znaczka w ramach realizacji przez </w:t>
      </w:r>
      <w:r w:rsidRPr="00B2414A">
        <w:rPr>
          <w:rFonts w:eastAsia="Batang"/>
          <w:sz w:val="18"/>
          <w:szCs w:val="18"/>
        </w:rPr>
        <w:t>Instytut Rybactwa Śródlądowego</w:t>
      </w:r>
      <w:r w:rsidRPr="00B2414A">
        <w:rPr>
          <w:sz w:val="18"/>
          <w:szCs w:val="18"/>
        </w:rPr>
        <w:t xml:space="preserve"> zadania pn. „Zarybianie polskich obszarów morskich w 2017 roku”.</w:t>
      </w:r>
      <w:bookmarkStart w:id="0" w:name="_GoBack"/>
      <w:bookmarkEnd w:id="0"/>
    </w:p>
    <w:p w:rsidR="00C402E8" w:rsidRPr="00BE3FBD" w:rsidRDefault="00C402E8" w:rsidP="009718A3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4606"/>
        <w:gridCol w:w="4606"/>
      </w:tblGrid>
      <w:tr w:rsidR="00C402E8" w:rsidRPr="00592331" w:rsidTr="00D452E6">
        <w:trPr>
          <w:trHeight w:val="1166"/>
        </w:trPr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402E8" w:rsidRPr="00592331" w:rsidRDefault="00C402E8" w:rsidP="00592331">
            <w:pPr>
              <w:spacing w:after="0" w:line="240" w:lineRule="auto"/>
              <w:jc w:val="center"/>
            </w:pPr>
            <w:r w:rsidRPr="00592331">
              <w:t>Miejscowość, data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402E8" w:rsidRPr="00592331" w:rsidRDefault="00C402E8" w:rsidP="00592331">
            <w:pPr>
              <w:spacing w:after="0" w:line="240" w:lineRule="auto"/>
              <w:jc w:val="center"/>
            </w:pPr>
            <w:r w:rsidRPr="00592331">
              <w:t>Podpis</w:t>
            </w:r>
          </w:p>
        </w:tc>
      </w:tr>
    </w:tbl>
    <w:p w:rsidR="00C402E8" w:rsidRDefault="00C402E8" w:rsidP="009718A3"/>
    <w:sectPr w:rsidR="00C402E8" w:rsidSect="00744044">
      <w:headerReference w:type="default" r:id="rId7"/>
      <w:foot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E8" w:rsidRDefault="00C402E8" w:rsidP="005A2336">
      <w:pPr>
        <w:spacing w:after="0" w:line="240" w:lineRule="auto"/>
      </w:pPr>
      <w:r>
        <w:separator/>
      </w:r>
    </w:p>
  </w:endnote>
  <w:endnote w:type="continuationSeparator" w:id="0">
    <w:p w:rsidR="00C402E8" w:rsidRDefault="00C402E8" w:rsidP="005A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E8" w:rsidRPr="005A2336" w:rsidRDefault="00C402E8" w:rsidP="005A2336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E8" w:rsidRDefault="00C402E8" w:rsidP="005A2336">
      <w:pPr>
        <w:spacing w:after="0" w:line="240" w:lineRule="auto"/>
      </w:pPr>
      <w:r>
        <w:separator/>
      </w:r>
    </w:p>
  </w:footnote>
  <w:footnote w:type="continuationSeparator" w:id="0">
    <w:p w:rsidR="00C402E8" w:rsidRDefault="00C402E8" w:rsidP="005A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E8" w:rsidRPr="00B2414A" w:rsidRDefault="00C402E8" w:rsidP="00B2414A">
    <w:pPr>
      <w:spacing w:after="0" w:line="240" w:lineRule="auto"/>
      <w:ind w:left="900"/>
      <w:rPr>
        <w:rFonts w:ascii="Century Gothic" w:eastAsia="Batang" w:hAnsi="Century Gothic"/>
        <w:sz w:val="14"/>
        <w:szCs w:val="14"/>
        <w:lang w:eastAsia="ko-KR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-.1pt;width:43.25pt;height:45pt;z-index:251660288;mso-wrap-distance-left:0;mso-wrap-distance-right:0;mso-position-vertical-relative:line" o:allowoverlap="f">
          <v:imagedata r:id="rId1" o:title=""/>
          <w10:wrap type="square"/>
        </v:shape>
      </w:pict>
    </w:r>
    <w:r w:rsidRPr="00B2414A">
      <w:rPr>
        <w:rFonts w:ascii="Century Gothic" w:eastAsia="Batang" w:hAnsi="Century Gothic"/>
        <w:sz w:val="14"/>
        <w:szCs w:val="14"/>
        <w:lang w:eastAsia="ko-KR"/>
      </w:rPr>
      <w:t xml:space="preserve">Instytut Rybactwa Śródlądowego </w:t>
    </w:r>
  </w:p>
  <w:p w:rsidR="00C402E8" w:rsidRDefault="00C402E8" w:rsidP="00B2414A">
    <w:pPr>
      <w:spacing w:after="0" w:line="240" w:lineRule="auto"/>
      <w:ind w:left="900"/>
      <w:rPr>
        <w:rFonts w:ascii="Century Gothic" w:eastAsia="Batang" w:hAnsi="Century Gothic"/>
        <w:sz w:val="14"/>
        <w:szCs w:val="14"/>
        <w:lang w:eastAsia="ko-KR"/>
      </w:rPr>
    </w:pPr>
    <w:r w:rsidRPr="00B2414A">
      <w:rPr>
        <w:rFonts w:ascii="Century Gothic" w:eastAsia="Batang" w:hAnsi="Century Gothic"/>
        <w:sz w:val="14"/>
        <w:szCs w:val="14"/>
        <w:lang w:eastAsia="ko-KR"/>
      </w:rPr>
      <w:t>im. Stanisława Sakowicza</w:t>
    </w:r>
    <w:r w:rsidRPr="00B2414A">
      <w:rPr>
        <w:rFonts w:ascii="Century Gothic" w:eastAsia="Batang" w:hAnsi="Century Gothic"/>
        <w:sz w:val="14"/>
        <w:szCs w:val="14"/>
        <w:lang w:eastAsia="ko-KR"/>
      </w:rPr>
      <w:br/>
      <w:t xml:space="preserve">ul. Oczapowskiego 10 </w:t>
    </w:r>
    <w:r w:rsidRPr="00B2414A">
      <w:rPr>
        <w:rFonts w:ascii="Century Gothic" w:eastAsia="Batang" w:hAnsi="Century Gothic"/>
        <w:sz w:val="14"/>
        <w:szCs w:val="14"/>
        <w:lang w:eastAsia="ko-KR"/>
      </w:rPr>
      <w:br/>
      <w:t>10-719 OLSZTYN</w:t>
    </w:r>
  </w:p>
  <w:p w:rsidR="00C402E8" w:rsidRPr="00B2414A" w:rsidRDefault="00C402E8" w:rsidP="00B2414A">
    <w:pPr>
      <w:spacing w:after="0" w:line="240" w:lineRule="auto"/>
      <w:ind w:left="900"/>
      <w:rPr>
        <w:rFonts w:ascii="Century Gothic" w:eastAsia="Batang" w:hAnsi="Century Gothic"/>
        <w:sz w:val="14"/>
        <w:szCs w:val="14"/>
        <w:lang w:eastAsia="ko-KR"/>
      </w:rPr>
    </w:pPr>
    <w:r>
      <w:rPr>
        <w:rFonts w:ascii="Century Gothic" w:eastAsia="Batang" w:hAnsi="Century Gothic"/>
        <w:i/>
        <w:iCs/>
        <w:color w:val="0000FF"/>
        <w:sz w:val="14"/>
        <w:szCs w:val="14"/>
        <w:u w:val="single"/>
        <w:lang w:eastAsia="ko-KR"/>
      </w:rPr>
      <w:t>www.infish.com.pl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9A6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3C0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089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1EF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805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982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06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528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8CA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E4E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C01718"/>
    <w:multiLevelType w:val="hybridMultilevel"/>
    <w:tmpl w:val="46F2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08"/>
    <w:rsid w:val="0000389D"/>
    <w:rsid w:val="00024300"/>
    <w:rsid w:val="00032670"/>
    <w:rsid w:val="0004387D"/>
    <w:rsid w:val="00072AF4"/>
    <w:rsid w:val="0007707A"/>
    <w:rsid w:val="00153AB9"/>
    <w:rsid w:val="00157924"/>
    <w:rsid w:val="00174693"/>
    <w:rsid w:val="001B5952"/>
    <w:rsid w:val="001B73F2"/>
    <w:rsid w:val="00200708"/>
    <w:rsid w:val="00225DFA"/>
    <w:rsid w:val="00255513"/>
    <w:rsid w:val="00293C18"/>
    <w:rsid w:val="00317A64"/>
    <w:rsid w:val="0033478A"/>
    <w:rsid w:val="0034767A"/>
    <w:rsid w:val="00365112"/>
    <w:rsid w:val="00402560"/>
    <w:rsid w:val="00421B1E"/>
    <w:rsid w:val="004566F2"/>
    <w:rsid w:val="004A7468"/>
    <w:rsid w:val="004B0C1B"/>
    <w:rsid w:val="00504868"/>
    <w:rsid w:val="0056721D"/>
    <w:rsid w:val="005775C3"/>
    <w:rsid w:val="0059205B"/>
    <w:rsid w:val="00592331"/>
    <w:rsid w:val="005A2336"/>
    <w:rsid w:val="005C0981"/>
    <w:rsid w:val="00637240"/>
    <w:rsid w:val="00641AE3"/>
    <w:rsid w:val="00646BE2"/>
    <w:rsid w:val="00672ABF"/>
    <w:rsid w:val="006D41FC"/>
    <w:rsid w:val="006E0970"/>
    <w:rsid w:val="00701518"/>
    <w:rsid w:val="00744044"/>
    <w:rsid w:val="0075116D"/>
    <w:rsid w:val="007634BC"/>
    <w:rsid w:val="007661AF"/>
    <w:rsid w:val="00771FBE"/>
    <w:rsid w:val="00792B4F"/>
    <w:rsid w:val="007B6527"/>
    <w:rsid w:val="007D2456"/>
    <w:rsid w:val="00804D33"/>
    <w:rsid w:val="00850B3B"/>
    <w:rsid w:val="00883D33"/>
    <w:rsid w:val="00885CDC"/>
    <w:rsid w:val="00954BD2"/>
    <w:rsid w:val="009718A3"/>
    <w:rsid w:val="009D21D3"/>
    <w:rsid w:val="009D3875"/>
    <w:rsid w:val="009E16F7"/>
    <w:rsid w:val="00A002DD"/>
    <w:rsid w:val="00A37CEE"/>
    <w:rsid w:val="00A76BB3"/>
    <w:rsid w:val="00A92E5A"/>
    <w:rsid w:val="00AA05D4"/>
    <w:rsid w:val="00AD0B58"/>
    <w:rsid w:val="00B2414A"/>
    <w:rsid w:val="00B438B5"/>
    <w:rsid w:val="00BE3FBD"/>
    <w:rsid w:val="00BE6383"/>
    <w:rsid w:val="00C123AA"/>
    <w:rsid w:val="00C3607E"/>
    <w:rsid w:val="00C402E8"/>
    <w:rsid w:val="00C46D6E"/>
    <w:rsid w:val="00CA29BD"/>
    <w:rsid w:val="00D452E6"/>
    <w:rsid w:val="00D45689"/>
    <w:rsid w:val="00DA583B"/>
    <w:rsid w:val="00DD7004"/>
    <w:rsid w:val="00DE3AA0"/>
    <w:rsid w:val="00E32395"/>
    <w:rsid w:val="00E34FBF"/>
    <w:rsid w:val="00E44FC9"/>
    <w:rsid w:val="00E5374F"/>
    <w:rsid w:val="00E56B04"/>
    <w:rsid w:val="00E945B4"/>
    <w:rsid w:val="00EC3A01"/>
    <w:rsid w:val="00F17F3C"/>
    <w:rsid w:val="00F30CE9"/>
    <w:rsid w:val="00F6682D"/>
    <w:rsid w:val="00F86582"/>
    <w:rsid w:val="00F93E5A"/>
    <w:rsid w:val="00FB4A7C"/>
    <w:rsid w:val="00FB7E3B"/>
    <w:rsid w:val="00FC05F6"/>
    <w:rsid w:val="00FC753B"/>
    <w:rsid w:val="00F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07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3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336"/>
    <w:rPr>
      <w:rFonts w:cs="Times New Roman"/>
    </w:rPr>
  </w:style>
  <w:style w:type="character" w:styleId="Hyperlink">
    <w:name w:val="Hyperlink"/>
    <w:basedOn w:val="DefaultParagraphFont"/>
    <w:uiPriority w:val="99"/>
    <w:rsid w:val="00B2414A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uiPriority w:val="99"/>
    <w:rsid w:val="00B241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113</Words>
  <Characters>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Lejk</dc:creator>
  <cp:keywords/>
  <dc:description/>
  <cp:lastModifiedBy>Tomek</cp:lastModifiedBy>
  <cp:revision>3</cp:revision>
  <dcterms:created xsi:type="dcterms:W3CDTF">2017-10-25T08:33:00Z</dcterms:created>
  <dcterms:modified xsi:type="dcterms:W3CDTF">2017-10-25T09:44:00Z</dcterms:modified>
</cp:coreProperties>
</file>